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A3" w:rsidRDefault="00FD01A3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45pt;width:221.75pt;height:231.75pt;z-index:-251658240;visibility:visible" filled="f" stroked="f">
            <v:textbox>
              <w:txbxContent>
                <w:p w:rsidR="00FD01A3" w:rsidRDefault="00FD01A3" w:rsidP="00D46639">
                  <w:pPr>
                    <w:pStyle w:val="FR2"/>
                    <w:spacing w:line="240" w:lineRule="auto"/>
                    <w:jc w:val="both"/>
                    <w:rPr>
                      <w:rFonts w:cs="Times New Roman"/>
                      <w:noProof/>
                    </w:rPr>
                  </w:pPr>
                  <w:r>
                    <w:rPr>
                      <w:noProof/>
                    </w:rPr>
                    <w:t xml:space="preserve">                     </w:t>
                  </w:r>
                  <w:r w:rsidRPr="00584980">
                    <w:rPr>
                      <w:rFonts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63pt;height:81.75pt;visibility:visible">
                        <v:imagedata r:id="rId7" o:title=""/>
                      </v:shape>
                    </w:pict>
                  </w:r>
                </w:p>
                <w:p w:rsidR="00FD01A3" w:rsidRPr="00D46639" w:rsidRDefault="00FD01A3" w:rsidP="00D4663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D46639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Администрация городского поселения Суходол муниципального района Сергиевский Самарской области</w:t>
                  </w:r>
                </w:p>
                <w:p w:rsidR="00FD01A3" w:rsidRDefault="00FD01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01A3" w:rsidRDefault="00FD01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</w:t>
                  </w:r>
                </w:p>
                <w:p w:rsidR="00FD01A3" w:rsidRDefault="00FD01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«15» октября 2021 г.</w:t>
                  </w:r>
                </w:p>
                <w:p w:rsidR="00FD01A3" w:rsidRDefault="00FD01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119</w:t>
                  </w:r>
                </w:p>
                <w:p w:rsidR="00FD01A3" w:rsidRDefault="00FD01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FD01A3" w:rsidRPr="007277E7" w:rsidRDefault="00FD01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D01A3" w:rsidRPr="00767C1C" w:rsidRDefault="00FD01A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D01A3" w:rsidRPr="00767C1C" w:rsidRDefault="00FD01A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FD01A3" w:rsidRDefault="00FD01A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01A3" w:rsidRPr="0015303A" w:rsidRDefault="00FD01A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01A3" w:rsidRDefault="00FD01A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FD01A3" w:rsidRDefault="00FD01A3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</w:p>
    <w:p w:rsidR="00FD01A3" w:rsidRDefault="00FD01A3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D01A3" w:rsidRDefault="00FD01A3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FD01A3" w:rsidRDefault="00FD01A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FD01A3" w:rsidRPr="00887831">
        <w:trPr>
          <w:trHeight w:val="2130"/>
        </w:trPr>
        <w:tc>
          <w:tcPr>
            <w:tcW w:w="7531" w:type="dxa"/>
          </w:tcPr>
          <w:p w:rsidR="00FD01A3" w:rsidRPr="001C044B" w:rsidRDefault="00FD01A3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pPr w:leftFromText="180" w:rightFromText="180" w:horzAnchor="margin" w:tblpY="429"/>
              <w:tblOverlap w:val="never"/>
              <w:tblW w:w="5812" w:type="dxa"/>
              <w:tblLook w:val="00A0"/>
            </w:tblPr>
            <w:tblGrid>
              <w:gridCol w:w="5812"/>
            </w:tblGrid>
            <w:tr w:rsidR="00FD01A3" w:rsidRPr="00887831">
              <w:trPr>
                <w:trHeight w:val="1231"/>
              </w:trPr>
              <w:tc>
                <w:tcPr>
                  <w:tcW w:w="5812" w:type="dxa"/>
                </w:tcPr>
                <w:p w:rsidR="00FD01A3" w:rsidRPr="00A3648E" w:rsidRDefault="00FD01A3" w:rsidP="00A3648E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FD01A3" w:rsidRPr="00A3648E" w:rsidRDefault="00FD01A3" w:rsidP="00A3648E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FD01A3" w:rsidRPr="00A3648E" w:rsidRDefault="00FD01A3" w:rsidP="00A3648E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городского</w:t>
                  </w: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Суходол </w:t>
                  </w: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53 </w:t>
                  </w: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15.12.2015 года </w:t>
                  </w: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городского</w:t>
                  </w: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Суходол </w:t>
                  </w:r>
                  <w:r w:rsidRPr="00A364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FD01A3" w:rsidRPr="00A3648E" w:rsidRDefault="00FD01A3" w:rsidP="00A3648E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D01A3" w:rsidRPr="00887831" w:rsidRDefault="00FD01A3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FD01A3" w:rsidRPr="00887831" w:rsidRDefault="00FD01A3" w:rsidP="0085260D">
            <w:pPr>
              <w:rPr>
                <w:sz w:val="27"/>
                <w:szCs w:val="27"/>
              </w:rPr>
            </w:pPr>
          </w:p>
        </w:tc>
      </w:tr>
    </w:tbl>
    <w:p w:rsidR="00FD01A3" w:rsidRPr="00887831" w:rsidRDefault="00FD01A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D01A3" w:rsidRDefault="00FD01A3" w:rsidP="0088783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D01A3" w:rsidRDefault="00FD01A3" w:rsidP="0088783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D01A3" w:rsidRPr="008225F0" w:rsidRDefault="00FD01A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FD01A3" w:rsidRPr="00887831" w:rsidRDefault="00FD01A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D01A3" w:rsidRPr="00887831" w:rsidRDefault="00FD01A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D01A3" w:rsidRPr="008225F0" w:rsidRDefault="00FD01A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D01A3" w:rsidRPr="008225F0" w:rsidRDefault="00FD01A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D01A3" w:rsidRPr="007B62C0" w:rsidRDefault="00FD01A3" w:rsidP="007B62C0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B62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B6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15.12.2015 года </w:t>
      </w:r>
      <w:r w:rsidRPr="007B62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Pr="007B62C0">
        <w:rPr>
          <w:rFonts w:ascii="Times New Roman" w:hAnsi="Times New Roman" w:cs="Times New Roman"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B62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 изменения и дополнения следующего содержания:</w:t>
      </w:r>
    </w:p>
    <w:p w:rsidR="00FD01A3" w:rsidRDefault="00FD01A3" w:rsidP="00DA7932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FD01A3" w:rsidRPr="001B6755" w:rsidRDefault="00FD01A3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1B6755">
        <w:rPr>
          <w:rFonts w:ascii="Times New Roman" w:hAnsi="Times New Roman" w:cs="Times New Roman"/>
          <w:sz w:val="28"/>
          <w:szCs w:val="28"/>
        </w:rPr>
        <w:t xml:space="preserve">.1.1. Абзац первый </w:t>
      </w:r>
      <w:r>
        <w:rPr>
          <w:rFonts w:ascii="Times New Roman" w:hAnsi="Times New Roman" w:cs="Times New Roman"/>
          <w:sz w:val="28"/>
          <w:szCs w:val="28"/>
        </w:rPr>
        <w:t>подпункта 1.2.1 пункта 1.2</w:t>
      </w:r>
      <w:r w:rsidRPr="001B6755">
        <w:rPr>
          <w:rFonts w:ascii="Times New Roman" w:hAnsi="Times New Roman" w:cs="Times New Roman"/>
          <w:sz w:val="28"/>
          <w:szCs w:val="28"/>
        </w:rPr>
        <w:t>. Раздела 1 изложить в следующей редакции:</w:t>
      </w:r>
    </w:p>
    <w:p w:rsidR="00FD01A3" w:rsidRPr="001B6755" w:rsidRDefault="00FD01A3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B67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75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sz w:val="28"/>
          <w:szCs w:val="28"/>
        </w:rPr>
        <w:t xml:space="preserve">:» </w:t>
      </w:r>
    </w:p>
    <w:p w:rsidR="00FD01A3" w:rsidRDefault="00FD01A3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9F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9FD">
        <w:rPr>
          <w:rFonts w:ascii="Times New Roman" w:hAnsi="Times New Roman" w:cs="Times New Roman"/>
          <w:sz w:val="28"/>
          <w:szCs w:val="28"/>
        </w:rPr>
        <w:t xml:space="preserve">. Пункт 1.3. </w:t>
      </w:r>
      <w:r w:rsidRPr="001B6755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FD"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FD01A3" w:rsidRPr="00AA79FD" w:rsidRDefault="00FD01A3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FD01A3" w:rsidRDefault="00FD01A3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D6B52">
        <w:rPr>
          <w:rFonts w:ascii="Times New Roman" w:hAnsi="Times New Roman" w:cs="Times New Roman"/>
          <w:sz w:val="28"/>
          <w:szCs w:val="28"/>
        </w:rPr>
        <w:t>1.1.3. Абзац первый подпункта 2.17.1. пункта 2.17. Раздела 2 дополнить абзацем следующего содержания:</w:t>
      </w:r>
    </w:p>
    <w:p w:rsidR="00FD01A3" w:rsidRPr="00386430" w:rsidRDefault="00FD01A3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43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FD01A3" w:rsidRPr="00386430" w:rsidRDefault="00FD01A3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D01A3" w:rsidRDefault="00FD01A3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FD01A3" w:rsidRDefault="00FD01A3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Раздел 2 дополнить пунктами 2.18.-2.20. следующего содержания:</w:t>
      </w:r>
    </w:p>
    <w:p w:rsidR="00FD01A3" w:rsidRDefault="00FD01A3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FD01A3" w:rsidRPr="00BB2054" w:rsidRDefault="00FD01A3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оставления запроса о предоставлении услуги </w:t>
      </w:r>
    </w:p>
    <w:p w:rsidR="00FD01A3" w:rsidRDefault="00FD01A3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FD01A3" w:rsidRPr="00BB2054" w:rsidRDefault="00FD01A3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1A3" w:rsidRDefault="00FD01A3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01A3" w:rsidRDefault="00FD01A3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FD01A3" w:rsidRDefault="00FD01A3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FD01A3" w:rsidRDefault="00FD01A3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FD01A3" w:rsidRDefault="00FD01A3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FD01A3" w:rsidRDefault="00FD01A3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FD01A3" w:rsidRPr="005D6F45" w:rsidRDefault="00FD01A3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1A3" w:rsidRPr="0018336C" w:rsidRDefault="00FD01A3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2.19.1.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8 к настоящему Регламенту.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2.19.3.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FD01A3" w:rsidRPr="009601E2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2.19.4.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FD01A3" w:rsidRPr="0018336C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2.20.  </w:t>
      </w:r>
      <w:r w:rsidRPr="001833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документа, выданного по результатам предоставления муниципальной услуги</w:t>
      </w:r>
    </w:p>
    <w:p w:rsidR="00FD01A3" w:rsidRPr="0018336C" w:rsidRDefault="00FD01A3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01A3" w:rsidRPr="0018336C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форме приложения № 9 к настоящему Регламенту.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2.20.2. Специалист администрации поселения не позднее 1 рабочего дня с даты поступления заявления регистрирует такое заявление.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FD01A3" w:rsidRPr="009601E2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2.20.4.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FD01A3" w:rsidRPr="009601E2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FD01A3" w:rsidRPr="0018336C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2.20.8. Максимальный срок выполнения процедуры - 5 рабочих дней с даты поступления заявления в администрацию поселения. 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2.20.9.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01A3" w:rsidRDefault="00FD01A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FD01A3" w:rsidRDefault="00FD01A3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FD01A3" w:rsidRPr="00215298" w:rsidRDefault="00FD01A3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98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D01A3" w:rsidRPr="00215298" w:rsidRDefault="00FD01A3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D01A3" w:rsidRDefault="00FD01A3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FD01A3" w:rsidRDefault="00FD01A3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№8 и №9 в соответствии с приложениями к настоящему постановлению.</w:t>
      </w:r>
    </w:p>
    <w:p w:rsidR="00FD01A3" w:rsidRPr="001402C3" w:rsidRDefault="00FD01A3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FD01A3" w:rsidRDefault="00FD01A3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01A3" w:rsidRDefault="00FD01A3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FD01A3" w:rsidRDefault="00FD01A3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D01A3" w:rsidRPr="007277E7" w:rsidRDefault="00FD01A3" w:rsidP="007277E7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FD01A3" w:rsidRPr="006F6436" w:rsidRDefault="00FD01A3" w:rsidP="008B1228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                                               В.В.Сапрыкин</w:t>
      </w:r>
    </w:p>
    <w:p w:rsidR="00FD01A3" w:rsidRPr="006F6436" w:rsidRDefault="00FD01A3" w:rsidP="001C044B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FD01A3" w:rsidRPr="006F6436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01A3" w:rsidRDefault="00FD01A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Pr="009B44F9" w:rsidRDefault="00FD01A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FD01A3" w:rsidRPr="00B2272D">
        <w:trPr>
          <w:jc w:val="right"/>
        </w:trPr>
        <w:tc>
          <w:tcPr>
            <w:tcW w:w="5086" w:type="dxa"/>
            <w:gridSpan w:val="4"/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FD01A3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3" w:rsidRPr="00B2272D" w:rsidRDefault="00FD01A3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1247" w:type="dxa"/>
          </w:tcPr>
          <w:p w:rsidR="00FD01A3" w:rsidRPr="00B2272D" w:rsidRDefault="00FD01A3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D01A3" w:rsidRPr="00B82EDA" w:rsidRDefault="00FD01A3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FD01A3" w:rsidRPr="00B2272D">
        <w:trPr>
          <w:jc w:val="right"/>
        </w:trPr>
        <w:tc>
          <w:tcPr>
            <w:tcW w:w="1247" w:type="dxa"/>
          </w:tcPr>
          <w:p w:rsidR="00FD01A3" w:rsidRPr="00B2272D" w:rsidRDefault="00FD01A3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FD01A3" w:rsidRPr="00B2272D" w:rsidRDefault="00FD01A3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FD01A3" w:rsidRPr="00717AAF">
        <w:tc>
          <w:tcPr>
            <w:tcW w:w="9639" w:type="dxa"/>
            <w:gridSpan w:val="3"/>
          </w:tcPr>
          <w:p w:rsidR="00FD01A3" w:rsidRDefault="00FD01A3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D01A3" w:rsidRDefault="00FD01A3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FD01A3" w:rsidRPr="00717AAF" w:rsidRDefault="00FD01A3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1A3" w:rsidRPr="00717AAF">
        <w:tc>
          <w:tcPr>
            <w:tcW w:w="9639" w:type="dxa"/>
            <w:gridSpan w:val="3"/>
          </w:tcPr>
          <w:p w:rsidR="00FD01A3" w:rsidRDefault="00FD01A3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FD01A3" w:rsidRDefault="00FD01A3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D01A3" w:rsidRDefault="00FD01A3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D01A3" w:rsidRDefault="00FD01A3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D01A3" w:rsidRPr="00717AAF" w:rsidRDefault="00FD01A3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D01A3" w:rsidRPr="00717AAF">
        <w:tc>
          <w:tcPr>
            <w:tcW w:w="9639" w:type="dxa"/>
            <w:gridSpan w:val="3"/>
          </w:tcPr>
          <w:p w:rsidR="00FD01A3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FD01A3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D01A3" w:rsidRPr="00717AAF">
        <w:tc>
          <w:tcPr>
            <w:tcW w:w="9639" w:type="dxa"/>
            <w:gridSpan w:val="3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FD01A3" w:rsidRPr="00717AAF">
        <w:tc>
          <w:tcPr>
            <w:tcW w:w="9639" w:type="dxa"/>
            <w:gridSpan w:val="3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1A3" w:rsidRPr="00717AAF">
        <w:tc>
          <w:tcPr>
            <w:tcW w:w="3983" w:type="dxa"/>
          </w:tcPr>
          <w:p w:rsidR="00FD01A3" w:rsidRPr="00717AAF" w:rsidRDefault="00FD01A3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FD01A3" w:rsidRPr="00717AAF" w:rsidRDefault="00FD01A3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FD01A3" w:rsidRDefault="00FD01A3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D01A3" w:rsidRDefault="00FD01A3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D01A3" w:rsidRDefault="00FD01A3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1A3" w:rsidRPr="009B44F9" w:rsidRDefault="00FD01A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D01A3" w:rsidRDefault="00FD01A3" w:rsidP="009B44F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9B44F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FD01A3" w:rsidRPr="00B2272D">
        <w:trPr>
          <w:jc w:val="right"/>
        </w:trPr>
        <w:tc>
          <w:tcPr>
            <w:tcW w:w="5086" w:type="dxa"/>
            <w:gridSpan w:val="4"/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FD01A3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01A3" w:rsidRPr="00B82EDA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3" w:rsidRPr="00B2272D" w:rsidRDefault="00FD01A3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1247" w:type="dxa"/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FD01A3" w:rsidRPr="00B82EDA" w:rsidRDefault="00FD01A3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FD01A3" w:rsidRPr="00B2272D">
        <w:trPr>
          <w:jc w:val="right"/>
        </w:trPr>
        <w:tc>
          <w:tcPr>
            <w:tcW w:w="1247" w:type="dxa"/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3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FD01A3" w:rsidRPr="00B2272D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FD01A3" w:rsidRPr="00717AAF">
        <w:tc>
          <w:tcPr>
            <w:tcW w:w="9533" w:type="dxa"/>
            <w:gridSpan w:val="3"/>
          </w:tcPr>
          <w:p w:rsidR="00FD01A3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FD01A3" w:rsidRPr="00822D1D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1A3" w:rsidRPr="00717AAF">
        <w:tc>
          <w:tcPr>
            <w:tcW w:w="9533" w:type="dxa"/>
            <w:gridSpan w:val="3"/>
          </w:tcPr>
          <w:p w:rsidR="00FD01A3" w:rsidRPr="005B6C24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FD01A3" w:rsidRPr="005B6C24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1A3" w:rsidRPr="00717AAF">
        <w:tc>
          <w:tcPr>
            <w:tcW w:w="9533" w:type="dxa"/>
            <w:gridSpan w:val="3"/>
          </w:tcPr>
          <w:p w:rsidR="00FD01A3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FD01A3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D01A3" w:rsidRPr="00717AAF">
        <w:tc>
          <w:tcPr>
            <w:tcW w:w="9533" w:type="dxa"/>
            <w:gridSpan w:val="3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FD01A3" w:rsidRPr="00717AAF">
        <w:tc>
          <w:tcPr>
            <w:tcW w:w="9533" w:type="dxa"/>
            <w:gridSpan w:val="3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1A3" w:rsidRPr="00717AAF">
        <w:tc>
          <w:tcPr>
            <w:tcW w:w="3983" w:type="dxa"/>
          </w:tcPr>
          <w:p w:rsidR="00FD01A3" w:rsidRPr="00717AAF" w:rsidRDefault="00FD01A3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FD01A3" w:rsidRPr="00717AAF" w:rsidRDefault="00FD01A3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D01A3" w:rsidRPr="00717AAF" w:rsidRDefault="00FD01A3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FD01A3" w:rsidRDefault="00FD01A3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D01A3" w:rsidRDefault="00FD01A3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FD01A3" w:rsidRDefault="00FD01A3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sectPr w:rsidR="00FD01A3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A3" w:rsidRDefault="00FD01A3" w:rsidP="00676222">
      <w:pPr>
        <w:spacing w:after="0"/>
      </w:pPr>
      <w:r>
        <w:separator/>
      </w:r>
    </w:p>
  </w:endnote>
  <w:endnote w:type="continuationSeparator" w:id="0">
    <w:p w:rsidR="00FD01A3" w:rsidRDefault="00FD01A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A3" w:rsidRDefault="00FD01A3" w:rsidP="00676222">
      <w:pPr>
        <w:spacing w:after="0"/>
      </w:pPr>
      <w:r>
        <w:separator/>
      </w:r>
    </w:p>
  </w:footnote>
  <w:footnote w:type="continuationSeparator" w:id="0">
    <w:p w:rsidR="00FD01A3" w:rsidRDefault="00FD01A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37CB7"/>
    <w:rsid w:val="0034270B"/>
    <w:rsid w:val="00343883"/>
    <w:rsid w:val="0034620C"/>
    <w:rsid w:val="003465D3"/>
    <w:rsid w:val="00346DE8"/>
    <w:rsid w:val="00347110"/>
    <w:rsid w:val="00350415"/>
    <w:rsid w:val="00350C2D"/>
    <w:rsid w:val="00351C7D"/>
    <w:rsid w:val="00353719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4980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6C2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D6F45"/>
    <w:rsid w:val="005E0DCA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71C9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7E6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9C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3648E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2EDA"/>
    <w:rsid w:val="00B83747"/>
    <w:rsid w:val="00B85825"/>
    <w:rsid w:val="00B85CC1"/>
    <w:rsid w:val="00B8736D"/>
    <w:rsid w:val="00B92A69"/>
    <w:rsid w:val="00B94FF3"/>
    <w:rsid w:val="00B96486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571B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639"/>
    <w:rsid w:val="00D46AC8"/>
    <w:rsid w:val="00D50038"/>
    <w:rsid w:val="00D50B88"/>
    <w:rsid w:val="00D5184D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4274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98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1A3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8B5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08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0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2169</Words>
  <Characters>12365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2021-10-15T05:10:00Z</cp:lastPrinted>
  <dcterms:created xsi:type="dcterms:W3CDTF">2021-10-15T05:10:00Z</dcterms:created>
  <dcterms:modified xsi:type="dcterms:W3CDTF">2021-10-15T05:10:00Z</dcterms:modified>
</cp:coreProperties>
</file>